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6"/>
        <w:rPr>
          <w:sz w:val="8"/>
          <w:szCs w:val="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195"/>
        <w:gridCol w:w="2477"/>
        <w:gridCol w:w="244"/>
        <w:gridCol w:w="1052"/>
        <w:gridCol w:w="3119"/>
        <w:gridCol w:w="2644"/>
        <w:gridCol w:w="1050"/>
      </w:tblGrid>
      <w:tr>
        <w:trPr>
          <w:trHeight w:val="282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denominacion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establecimiento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tipo_via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direccion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ciudad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provincia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PANES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MAURA,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SWEET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COFFEE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CERVECERÍA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VEINTIDÓS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GALERÍA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63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HOTEL/RESTARURANTE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CORTIJO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SANTA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CRUZ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CARRETERA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N-430,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113,6,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PARRILLA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CARRETERA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GUADALUPE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3,5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HOTEL/RESTAURANTE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EMIGRANTE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CONCEPCIÓN,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KIOSKO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ACTIVIDAD)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CRUZ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S/N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VINATERÍA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ENVERO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RAMÓN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CAJAL,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TAPILLA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SIXTINA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JABONERA,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KAPRANO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RESTAURANTE</w:t>
            </w:r>
            <w:r>
              <w:rPr>
                <w:rFonts w:ascii="Calibri" w:hAnsi="Calibri"/>
                <w:spacing w:val="-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ÁBAKO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ALONSO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MUÑOZ,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HOTEL/RESTAURANTE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ALJARDÍN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PIZZERÍA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BOQUEPIZZA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(TELEPIZZA)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159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GONZALEZ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NAVEGANTE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JUAN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MORCILLO,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MARBELLA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ANTONIO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MAURA,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TAPERÍA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FOGONES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79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PLAZA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13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193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GUREA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ALTAS,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MESÓN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BENI</w:t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PASEO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EXTREMADURA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S/N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PUB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BLANCO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NEGRO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ENCOMIENDA,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pacing w:val="-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TAPERÍA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ANTONIO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GENESTOSA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CAMINO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MAGACELA,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COLÓN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CONQUISTADORES,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36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DISCO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z w:val="20"/>
              </w:rPr>
              <w:t>BAR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DESIGUAL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BJO.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CERVECERIA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CRUZ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BLANCA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PARQUE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CONSTITUCIÓN,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EXTREMADURA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183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211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CAFÉ-BAR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IMPERIAL</w:t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MIGUEL,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94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JAIRO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ALTAS,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K-LUIS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112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PICADA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RAFAEL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LOZANO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ALONSO,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MESÓN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TAPITA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CONQUISTADORES,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31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TINAJA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SIERRA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GATA,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2" w:hRule="exact"/>
        </w:trPr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LIMÓN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CANELA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BJO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6840" w:h="11910" w:orient="landscape"/>
          <w:pgMar w:top="980" w:bottom="280" w:left="720" w:right="2420"/>
        </w:sectPr>
      </w:pPr>
    </w:p>
    <w:p>
      <w:pPr>
        <w:spacing w:line="80" w:lineRule="exact" w:before="6"/>
        <w:rPr>
          <w:sz w:val="8"/>
          <w:szCs w:val="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358"/>
        <w:gridCol w:w="2432"/>
        <w:gridCol w:w="1178"/>
        <w:gridCol w:w="3321"/>
        <w:gridCol w:w="2441"/>
        <w:gridCol w:w="1050"/>
      </w:tblGrid>
      <w:tr>
        <w:trPr>
          <w:trHeight w:val="282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PUB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LOFT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18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HELADERÍA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VALENCIANOS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MAURA,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MACHILLA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SALAMANCA,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METRÓPOLIS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MAGACELA,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29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CERVECERÍA</w:t>
            </w:r>
            <w:r>
              <w:rPr>
                <w:rFonts w:ascii="Calibri" w:hAnsi="Calibri"/>
                <w:spacing w:val="-2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RESTAURANTE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OLAYO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ROMERO,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ORELLANA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233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ESQUINITA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CARMEN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63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VIANDA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TABERNA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LOLO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RAMÓN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CAJAL,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35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PUERTA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ROMERO,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REAL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CRISTO,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RENFE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JOSÉ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GALLARDO,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SASTRERIA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ANTONIO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MAURA,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CASINO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ESPAÑA,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STOP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PLAZA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CORAZÓN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JESÚS,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TÉ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COCKTAILS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TEILUNA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CONVENTUAL,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TURISMO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225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PIZZERIA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VENECIA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HABA,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TABERNA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TABERNA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SEVEBRAU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HABA,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CRUZ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CRUZ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116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BJO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CRÓNICAS</w:t>
            </w:r>
            <w:r>
              <w:rPr>
                <w:rFonts w:ascii="Calibri" w:hAnsi="Calibri"/>
                <w:spacing w:val="-2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CARNIVORAS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ANTONIO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GUISADO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TAPIA,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PIZZERIA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PIZZITALIA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CAPRICHO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FRANCISCO,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CAFETERÍA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BADUMBA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PARK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HERNÁN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CORTÉS,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63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CUCHUTRIL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PARQUE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CONSTITUCIÓN,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KIOSKO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CASABLANCA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CARRETERA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ANDÚJAR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S/N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MESÓN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CERVANTES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CAMINO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MAGACELA,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6-7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CARBONERAS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CAMINO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MAGACELA,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CERCA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CASTILLO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ENCOMIENDA,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BÁR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TROPI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BECADA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BENITO,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NAVEGANTE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JUAN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PATIÑO,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78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BÁR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HERMANDAD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SANTIAGO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APOSTOL,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RODEO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S/N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BÁR</w:t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LOREN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TAPERÍA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MONTADITOS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17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CAFE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BÁR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UNICORNIO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CHILE,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17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2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RESTAURANTE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AVENIDA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HERNAN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CORTES,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107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VILLANUEVA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SERENA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BADAJOZ</w:t>
            </w:r>
            <w:r>
              <w:rPr>
                <w:rFonts w:ascii="Calibri"/>
                <w:sz w:val="20"/>
              </w:rPr>
            </w:r>
          </w:p>
        </w:tc>
      </w:tr>
    </w:tbl>
    <w:sectPr>
      <w:pgSz w:w="16840" w:h="11910" w:orient="landscape"/>
      <w:pgMar w:top="980" w:bottom="280" w:left="7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Huertas Pove AD</dc:creator>
  <dcterms:created xsi:type="dcterms:W3CDTF">2019-06-18T14:26:15Z</dcterms:created>
  <dcterms:modified xsi:type="dcterms:W3CDTF">2019-06-18T14:26:15Z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2019-06-18T00:00:00Z</vt:filetime>
  </property>
</Properties>
</file>